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2F" w:rsidRDefault="008D36EB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4"/>
          <w:szCs w:val="24"/>
        </w:rPr>
      </w:pPr>
      <w:r w:rsidRPr="004901EC">
        <w:rPr>
          <w:sz w:val="24"/>
          <w:szCs w:val="24"/>
        </w:rPr>
        <w:tab/>
      </w:r>
      <w:r w:rsidRPr="004901EC">
        <w:rPr>
          <w:sz w:val="24"/>
          <w:szCs w:val="24"/>
        </w:rPr>
        <w:tab/>
      </w:r>
    </w:p>
    <w:p w:rsidR="004901EC" w:rsidRPr="002C718B" w:rsidRDefault="006579B2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b/>
          <w:sz w:val="20"/>
          <w:szCs w:val="24"/>
        </w:rPr>
      </w:pPr>
      <w:r>
        <w:rPr>
          <w:b/>
          <w:sz w:val="20"/>
          <w:szCs w:val="24"/>
        </w:rPr>
        <w:t>Registrant Information</w:t>
      </w:r>
    </w:p>
    <w:p w:rsidR="004901EC" w:rsidRPr="002C718B" w:rsidRDefault="004901EC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</w:p>
    <w:p w:rsidR="0062017E" w:rsidRDefault="0062017E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First Name: _________________________________</w:t>
      </w:r>
      <w:proofErr w:type="gramStart"/>
      <w:r>
        <w:rPr>
          <w:sz w:val="20"/>
          <w:szCs w:val="20"/>
        </w:rPr>
        <w:t>_  Last</w:t>
      </w:r>
      <w:proofErr w:type="gramEnd"/>
      <w:r>
        <w:rPr>
          <w:sz w:val="20"/>
          <w:szCs w:val="20"/>
        </w:rPr>
        <w:t xml:space="preserve"> Name: __________________________</w:t>
      </w:r>
      <w:r w:rsidR="006579B2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62017E" w:rsidRPr="002C718B" w:rsidRDefault="0062017E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</w:p>
    <w:p w:rsidR="002C718B" w:rsidRPr="002C718B" w:rsidRDefault="006579B2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Home</w:t>
      </w:r>
      <w:r w:rsidR="0062017E">
        <w:rPr>
          <w:sz w:val="20"/>
          <w:szCs w:val="20"/>
        </w:rPr>
        <w:t xml:space="preserve"> </w:t>
      </w:r>
      <w:r w:rsidR="002C718B" w:rsidRPr="002C718B">
        <w:rPr>
          <w:sz w:val="20"/>
          <w:szCs w:val="20"/>
        </w:rPr>
        <w:t>Address</w:t>
      </w:r>
      <w:proofErr w:type="gramStart"/>
      <w:r w:rsidR="002C718B" w:rsidRPr="002C718B">
        <w:rPr>
          <w:sz w:val="20"/>
          <w:szCs w:val="20"/>
        </w:rPr>
        <w:t>:_</w:t>
      </w:r>
      <w:proofErr w:type="gramEnd"/>
      <w:r w:rsidR="0062017E">
        <w:rPr>
          <w:sz w:val="20"/>
          <w:szCs w:val="20"/>
        </w:rPr>
        <w:t>___</w:t>
      </w:r>
      <w:r w:rsidR="002C718B" w:rsidRPr="002C718B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</w:t>
      </w:r>
      <w:r w:rsidR="002C718B" w:rsidRPr="002C718B">
        <w:rPr>
          <w:sz w:val="20"/>
          <w:szCs w:val="20"/>
        </w:rPr>
        <w:t>_______________</w:t>
      </w:r>
    </w:p>
    <w:p w:rsidR="004901EC" w:rsidRPr="002C718B" w:rsidRDefault="004901EC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b/>
          <w:sz w:val="20"/>
          <w:szCs w:val="24"/>
        </w:rPr>
      </w:pPr>
    </w:p>
    <w:p w:rsidR="002C718B" w:rsidRPr="002C718B" w:rsidRDefault="002C718B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 w:rsidRPr="002C718B">
        <w:rPr>
          <w:sz w:val="20"/>
          <w:szCs w:val="20"/>
        </w:rPr>
        <w:t>City</w:t>
      </w:r>
      <w:proofErr w:type="gramStart"/>
      <w:r w:rsidRPr="002C718B">
        <w:rPr>
          <w:sz w:val="20"/>
          <w:szCs w:val="20"/>
        </w:rPr>
        <w:t>:_</w:t>
      </w:r>
      <w:proofErr w:type="gramEnd"/>
      <w:r w:rsidRPr="002C718B">
        <w:rPr>
          <w:sz w:val="20"/>
          <w:szCs w:val="20"/>
        </w:rPr>
        <w:t>________________________________</w:t>
      </w:r>
      <w:r w:rsidR="0062017E">
        <w:rPr>
          <w:sz w:val="20"/>
          <w:szCs w:val="20"/>
        </w:rPr>
        <w:t>_________________</w:t>
      </w:r>
      <w:r w:rsidRPr="002C718B">
        <w:rPr>
          <w:sz w:val="20"/>
          <w:szCs w:val="20"/>
        </w:rPr>
        <w:t xml:space="preserve">__________ State:__________ Zip:_____________ </w:t>
      </w:r>
    </w:p>
    <w:p w:rsidR="002C718B" w:rsidRPr="002C718B" w:rsidRDefault="002C718B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</w:p>
    <w:p w:rsidR="002C718B" w:rsidRPr="002C718B" w:rsidRDefault="002C718B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 w:rsidRPr="002C718B">
        <w:rPr>
          <w:sz w:val="20"/>
          <w:szCs w:val="20"/>
        </w:rPr>
        <w:t>Work Phone (____</w:t>
      </w:r>
      <w:proofErr w:type="gramStart"/>
      <w:r w:rsidRPr="002C718B">
        <w:rPr>
          <w:sz w:val="20"/>
          <w:szCs w:val="20"/>
        </w:rPr>
        <w:t>)_</w:t>
      </w:r>
      <w:proofErr w:type="gramEnd"/>
      <w:r w:rsidRPr="002C718B">
        <w:rPr>
          <w:sz w:val="20"/>
          <w:szCs w:val="20"/>
        </w:rPr>
        <w:t>_________________</w:t>
      </w:r>
      <w:r w:rsidR="0062017E">
        <w:rPr>
          <w:sz w:val="20"/>
          <w:szCs w:val="20"/>
        </w:rPr>
        <w:t xml:space="preserve"> E-mail: ___________________________</w:t>
      </w:r>
      <w:r w:rsidR="006579B2">
        <w:rPr>
          <w:sz w:val="20"/>
          <w:szCs w:val="20"/>
        </w:rPr>
        <w:t>_________________________</w:t>
      </w:r>
      <w:r w:rsidR="0062017E">
        <w:rPr>
          <w:sz w:val="20"/>
          <w:szCs w:val="20"/>
        </w:rPr>
        <w:t>___</w:t>
      </w:r>
    </w:p>
    <w:p w:rsidR="002C718B" w:rsidRPr="002C718B" w:rsidRDefault="007E567E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b/>
          <w:sz w:val="20"/>
          <w:szCs w:val="24"/>
        </w:rPr>
      </w:pPr>
      <w:r w:rsidRPr="0062017E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5pt;margin-top:2.85pt;width:205.5pt;height:33.75pt;z-index:251662336;mso-width-relative:margin;mso-height-relative:margin" strokeweight="1.5pt">
            <v:textbox>
              <w:txbxContent>
                <w:p w:rsidR="00B77FD5" w:rsidRPr="0062017E" w:rsidRDefault="00B77FD5" w:rsidP="0062017E">
                  <w:pPr>
                    <w:jc w:val="center"/>
                  </w:pPr>
                  <w:r>
                    <w:t xml:space="preserve">YOU MUST USE THIS REGISTRATION FORM </w:t>
                  </w:r>
                  <w:r w:rsidRPr="0062017E">
                    <w:t>to receive the special rate!</w:t>
                  </w:r>
                </w:p>
              </w:txbxContent>
            </v:textbox>
          </v:shape>
        </w:pict>
      </w:r>
    </w:p>
    <w:p w:rsidR="004901EC" w:rsidRPr="002C718B" w:rsidRDefault="00446B65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b/>
          <w:sz w:val="20"/>
          <w:szCs w:val="24"/>
        </w:rPr>
      </w:pPr>
      <w:r w:rsidRPr="002C718B">
        <w:rPr>
          <w:b/>
          <w:sz w:val="20"/>
          <w:szCs w:val="24"/>
        </w:rPr>
        <w:tab/>
      </w:r>
      <w:r w:rsidRPr="002C718B">
        <w:rPr>
          <w:b/>
          <w:sz w:val="20"/>
          <w:szCs w:val="24"/>
        </w:rPr>
        <w:tab/>
      </w:r>
      <w:r w:rsidRPr="002C718B">
        <w:rPr>
          <w:b/>
          <w:sz w:val="20"/>
          <w:szCs w:val="24"/>
        </w:rPr>
        <w:tab/>
      </w:r>
      <w:r w:rsidRPr="002C718B">
        <w:rPr>
          <w:b/>
          <w:sz w:val="20"/>
          <w:szCs w:val="24"/>
        </w:rPr>
        <w:tab/>
      </w:r>
    </w:p>
    <w:p w:rsidR="004901EC" w:rsidRPr="002C718B" w:rsidRDefault="004901EC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b/>
          <w:sz w:val="20"/>
          <w:szCs w:val="24"/>
        </w:rPr>
      </w:pPr>
      <w:r w:rsidRPr="002C718B">
        <w:rPr>
          <w:b/>
          <w:sz w:val="20"/>
          <w:szCs w:val="24"/>
        </w:rPr>
        <w:t>S</w:t>
      </w:r>
      <w:r w:rsidR="006579B2">
        <w:rPr>
          <w:b/>
          <w:sz w:val="20"/>
          <w:szCs w:val="24"/>
        </w:rPr>
        <w:t>chool Information</w:t>
      </w:r>
      <w:r w:rsidRPr="002C718B">
        <w:rPr>
          <w:b/>
          <w:sz w:val="20"/>
          <w:szCs w:val="24"/>
        </w:rPr>
        <w:tab/>
      </w:r>
    </w:p>
    <w:p w:rsidR="003544D1" w:rsidRPr="002C718B" w:rsidRDefault="003544D1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</w:p>
    <w:p w:rsidR="004901EC" w:rsidRPr="002C718B" w:rsidRDefault="006579B2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Clark County </w:t>
      </w:r>
      <w:r w:rsidRPr="002C718B">
        <w:rPr>
          <w:sz w:val="20"/>
          <w:szCs w:val="20"/>
        </w:rPr>
        <w:t>School Name</w:t>
      </w:r>
      <w:proofErr w:type="gramStart"/>
      <w:r w:rsidR="001E501A" w:rsidRPr="002C718B"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</w:t>
      </w:r>
      <w:r w:rsidR="001E501A" w:rsidRPr="002C718B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</w:t>
      </w:r>
      <w:r w:rsidR="004901EC" w:rsidRPr="002C718B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1E501A" w:rsidRPr="002C718B">
        <w:rPr>
          <w:sz w:val="20"/>
          <w:szCs w:val="20"/>
        </w:rPr>
        <w:t xml:space="preserve"> </w:t>
      </w:r>
    </w:p>
    <w:p w:rsidR="002C718B" w:rsidRPr="002C718B" w:rsidRDefault="002C718B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</w:p>
    <w:p w:rsidR="001E501A" w:rsidRPr="002C718B" w:rsidRDefault="006579B2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School </w:t>
      </w:r>
      <w:r w:rsidR="001E501A" w:rsidRPr="002C718B">
        <w:rPr>
          <w:sz w:val="20"/>
          <w:szCs w:val="20"/>
        </w:rPr>
        <w:t>Address</w:t>
      </w:r>
      <w:proofErr w:type="gramStart"/>
      <w:r w:rsidR="001E501A" w:rsidRPr="002C718B">
        <w:rPr>
          <w:sz w:val="20"/>
          <w:szCs w:val="20"/>
        </w:rPr>
        <w:t>:_</w:t>
      </w:r>
      <w:proofErr w:type="gramEnd"/>
      <w:r w:rsidR="001E501A" w:rsidRPr="002C718B">
        <w:rPr>
          <w:sz w:val="20"/>
          <w:szCs w:val="20"/>
        </w:rPr>
        <w:t>___________________________</w:t>
      </w:r>
      <w:r>
        <w:rPr>
          <w:sz w:val="20"/>
          <w:szCs w:val="20"/>
        </w:rPr>
        <w:t>____</w:t>
      </w:r>
      <w:r w:rsidR="001E501A" w:rsidRPr="002C718B">
        <w:rPr>
          <w:sz w:val="20"/>
          <w:szCs w:val="20"/>
        </w:rPr>
        <w:t>__________________________________________</w:t>
      </w:r>
      <w:r w:rsidR="002C718B" w:rsidRPr="002C718B">
        <w:rPr>
          <w:sz w:val="20"/>
          <w:szCs w:val="20"/>
        </w:rPr>
        <w:t>_______</w:t>
      </w:r>
    </w:p>
    <w:p w:rsidR="002C718B" w:rsidRPr="002C718B" w:rsidRDefault="002C718B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</w:p>
    <w:p w:rsidR="00F9208E" w:rsidRPr="002C718B" w:rsidRDefault="001E501A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 w:rsidRPr="002C718B">
        <w:rPr>
          <w:sz w:val="20"/>
          <w:szCs w:val="20"/>
        </w:rPr>
        <w:t>City</w:t>
      </w:r>
      <w:proofErr w:type="gramStart"/>
      <w:r w:rsidRPr="002C718B">
        <w:rPr>
          <w:sz w:val="20"/>
          <w:szCs w:val="20"/>
        </w:rPr>
        <w:t>:_</w:t>
      </w:r>
      <w:proofErr w:type="gramEnd"/>
      <w:r w:rsidRPr="002C718B">
        <w:rPr>
          <w:sz w:val="20"/>
          <w:szCs w:val="20"/>
        </w:rPr>
        <w:t>________________</w:t>
      </w:r>
      <w:r w:rsidR="006579B2">
        <w:rPr>
          <w:sz w:val="20"/>
          <w:szCs w:val="20"/>
        </w:rPr>
        <w:t>_</w:t>
      </w:r>
      <w:r w:rsidRPr="002C718B">
        <w:rPr>
          <w:sz w:val="20"/>
          <w:szCs w:val="20"/>
        </w:rPr>
        <w:t>__________</w:t>
      </w:r>
      <w:r w:rsidR="006579B2">
        <w:rPr>
          <w:sz w:val="20"/>
          <w:szCs w:val="20"/>
        </w:rPr>
        <w:t>_____</w:t>
      </w:r>
      <w:r w:rsidRPr="002C718B">
        <w:rPr>
          <w:sz w:val="20"/>
          <w:szCs w:val="20"/>
        </w:rPr>
        <w:t>______</w:t>
      </w:r>
      <w:r w:rsidR="00F9208E" w:rsidRPr="002C718B">
        <w:rPr>
          <w:sz w:val="20"/>
          <w:szCs w:val="20"/>
        </w:rPr>
        <w:t>__</w:t>
      </w:r>
      <w:r w:rsidR="006579B2">
        <w:rPr>
          <w:sz w:val="20"/>
          <w:szCs w:val="20"/>
        </w:rPr>
        <w:t>____</w:t>
      </w:r>
      <w:r w:rsidR="00F9208E" w:rsidRPr="002C718B">
        <w:rPr>
          <w:sz w:val="20"/>
          <w:szCs w:val="20"/>
        </w:rPr>
        <w:t>________</w:t>
      </w:r>
      <w:r w:rsidRPr="002C718B">
        <w:rPr>
          <w:sz w:val="20"/>
          <w:szCs w:val="20"/>
        </w:rPr>
        <w:t xml:space="preserve"> State:_____</w:t>
      </w:r>
      <w:r w:rsidR="006579B2">
        <w:rPr>
          <w:sz w:val="20"/>
          <w:szCs w:val="20"/>
        </w:rPr>
        <w:t>__</w:t>
      </w:r>
      <w:r w:rsidRPr="002C718B">
        <w:rPr>
          <w:sz w:val="20"/>
          <w:szCs w:val="20"/>
        </w:rPr>
        <w:t>_____ Zip:__________</w:t>
      </w:r>
      <w:r w:rsidR="006579B2">
        <w:rPr>
          <w:sz w:val="20"/>
          <w:szCs w:val="20"/>
        </w:rPr>
        <w:t>____</w:t>
      </w:r>
      <w:r w:rsidRPr="002C718B">
        <w:rPr>
          <w:sz w:val="20"/>
          <w:szCs w:val="20"/>
        </w:rPr>
        <w:t xml:space="preserve">___ </w:t>
      </w:r>
    </w:p>
    <w:p w:rsidR="002C718B" w:rsidRPr="002C718B" w:rsidRDefault="002C718B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</w:p>
    <w:p w:rsidR="007B295C" w:rsidRPr="002C718B" w:rsidRDefault="006579B2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School </w:t>
      </w:r>
      <w:r w:rsidR="001E501A" w:rsidRPr="002C718B">
        <w:rPr>
          <w:sz w:val="20"/>
          <w:szCs w:val="20"/>
        </w:rPr>
        <w:t>Phone: (____</w:t>
      </w:r>
      <w:proofErr w:type="gramStart"/>
      <w:r w:rsidR="001E501A" w:rsidRPr="002C718B">
        <w:rPr>
          <w:sz w:val="20"/>
          <w:szCs w:val="20"/>
        </w:rPr>
        <w:t>)_</w:t>
      </w:r>
      <w:proofErr w:type="gramEnd"/>
      <w:r w:rsidR="001E501A" w:rsidRPr="002C718B">
        <w:rPr>
          <w:sz w:val="20"/>
          <w:szCs w:val="20"/>
        </w:rPr>
        <w:t>____________________</w:t>
      </w:r>
      <w:r w:rsidR="00F9208E" w:rsidRPr="002C718B">
        <w:rPr>
          <w:sz w:val="20"/>
          <w:szCs w:val="20"/>
        </w:rPr>
        <w:t xml:space="preserve">______________  </w:t>
      </w:r>
      <w:r>
        <w:rPr>
          <w:sz w:val="20"/>
          <w:szCs w:val="20"/>
        </w:rPr>
        <w:t xml:space="preserve"> </w:t>
      </w:r>
    </w:p>
    <w:p w:rsidR="00F9208E" w:rsidRDefault="001E5941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 w:rsidRPr="00FC0E61">
        <w:rPr>
          <w:b/>
          <w:noProof/>
          <w:sz w:val="20"/>
          <w:szCs w:val="24"/>
          <w:lang w:eastAsia="zh-TW"/>
        </w:rPr>
        <w:pict>
          <v:shape id="_x0000_s1026" type="#_x0000_t202" style="position:absolute;margin-left:291.2pt;margin-top:8.85pt;width:215.85pt;height:112pt;z-index:251660288;mso-width-relative:margin;mso-height-relative:margin" strokeweight="1.5pt">
            <v:textbox style="mso-next-textbox:#_x0000_s1026">
              <w:txbxContent>
                <w:p w:rsidR="00B77FD5" w:rsidRPr="00FC0E61" w:rsidRDefault="00B77FD5" w:rsidP="00FC0E61">
                  <w:pPr>
                    <w:jc w:val="center"/>
                    <w:rPr>
                      <w:b/>
                    </w:rPr>
                  </w:pPr>
                  <w:r w:rsidRPr="00FC0E61">
                    <w:rPr>
                      <w:b/>
                    </w:rPr>
                    <w:t>Four Ways to Register!</w:t>
                  </w:r>
                </w:p>
                <w:p w:rsidR="00B77FD5" w:rsidRDefault="00B77FD5" w:rsidP="00025A59">
                  <w:r w:rsidRPr="001E5941">
                    <w:rPr>
                      <w:b/>
                    </w:rPr>
                    <w:t>Fax:</w:t>
                  </w:r>
                  <w:r>
                    <w:t xml:space="preserve"> </w:t>
                  </w:r>
                  <w:r>
                    <w:tab/>
                    <w:t>217-328-9645</w:t>
                  </w:r>
                  <w:r>
                    <w:br/>
                  </w:r>
                  <w:r w:rsidRPr="001E5941">
                    <w:rPr>
                      <w:b/>
                    </w:rPr>
                    <w:t>Email:</w:t>
                  </w:r>
                  <w:r>
                    <w:t xml:space="preserve"> </w:t>
                  </w:r>
                  <w:r>
                    <w:tab/>
                  </w:r>
                  <w:hyperlink r:id="rId8" w:history="1">
                    <w:r w:rsidRPr="00A87866">
                      <w:rPr>
                        <w:rStyle w:val="Hyperlink"/>
                      </w:rPr>
                      <w:t>orders@ncte.org</w:t>
                    </w:r>
                  </w:hyperlink>
                  <w:r>
                    <w:br/>
                  </w:r>
                  <w:r w:rsidRPr="001E5941">
                    <w:rPr>
                      <w:b/>
                    </w:rPr>
                    <w:t>Phone:</w:t>
                  </w:r>
                  <w:r>
                    <w:t xml:space="preserve"> </w:t>
                  </w:r>
                  <w:r>
                    <w:tab/>
                    <w:t>1-877-369-6283</w:t>
                  </w:r>
                  <w:r>
                    <w:br/>
                  </w:r>
                  <w:r w:rsidRPr="001E5941">
                    <w:rPr>
                      <w:b/>
                    </w:rPr>
                    <w:t>On-site</w:t>
                  </w:r>
                  <w:r>
                    <w:t xml:space="preserve">: MGM Grand </w:t>
                  </w:r>
                  <w:r w:rsidR="004424AC">
                    <w:t xml:space="preserve">Hotel, Marquee Ballroom, </w:t>
                  </w:r>
                  <w:proofErr w:type="gramStart"/>
                  <w:r>
                    <w:t>beginning</w:t>
                  </w:r>
                  <w:proofErr w:type="gramEnd"/>
                  <w:r>
                    <w:t xml:space="preserve"> 7:30 a.m. Saturday, 11/17 </w:t>
                  </w:r>
                </w:p>
              </w:txbxContent>
            </v:textbox>
          </v:shape>
        </w:pict>
      </w:r>
    </w:p>
    <w:p w:rsidR="006579B2" w:rsidRPr="002C718B" w:rsidRDefault="006579B2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b/>
          <w:sz w:val="20"/>
          <w:szCs w:val="24"/>
        </w:rPr>
        <w:t>Payment Information</w:t>
      </w:r>
      <w:r w:rsidR="007D12BB">
        <w:rPr>
          <w:b/>
          <w:sz w:val="20"/>
          <w:szCs w:val="24"/>
        </w:rPr>
        <w:t xml:space="preserve"> - $150 individual </w:t>
      </w:r>
      <w:r w:rsidR="000B382F">
        <w:rPr>
          <w:b/>
          <w:sz w:val="20"/>
          <w:szCs w:val="24"/>
        </w:rPr>
        <w:t>registration rate</w:t>
      </w:r>
    </w:p>
    <w:p w:rsidR="006579B2" w:rsidRDefault="006579B2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br/>
      </w:r>
      <w:r w:rsidRPr="002C718B">
        <w:rPr>
          <w:sz w:val="20"/>
          <w:szCs w:val="20"/>
        </w:rPr>
        <w:sym w:font="Webdings" w:char="F063"/>
      </w:r>
      <w:r w:rsidRPr="002C718B">
        <w:rPr>
          <w:sz w:val="20"/>
          <w:szCs w:val="20"/>
        </w:rPr>
        <w:t xml:space="preserve"> Personal or Institutional Check (Make check payable to NCTE)                </w:t>
      </w:r>
    </w:p>
    <w:p w:rsidR="006579B2" w:rsidRDefault="006579B2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</w:p>
    <w:p w:rsidR="004901EC" w:rsidRPr="002C718B" w:rsidRDefault="007B295C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 w:rsidRPr="002C718B">
        <w:rPr>
          <w:sz w:val="20"/>
          <w:szCs w:val="20"/>
        </w:rPr>
        <w:sym w:font="Webdings" w:char="F063"/>
      </w:r>
      <w:r w:rsidRPr="002C718B">
        <w:rPr>
          <w:sz w:val="20"/>
          <w:szCs w:val="20"/>
        </w:rPr>
        <w:t xml:space="preserve"> </w:t>
      </w:r>
      <w:r w:rsidR="002C718B" w:rsidRPr="007D12BB">
        <w:rPr>
          <w:sz w:val="20"/>
          <w:szCs w:val="24"/>
        </w:rPr>
        <w:t xml:space="preserve">PURCHASE ORDER </w:t>
      </w:r>
      <w:r w:rsidRPr="007D12BB">
        <w:rPr>
          <w:sz w:val="20"/>
          <w:szCs w:val="24"/>
        </w:rPr>
        <w:t>#:</w:t>
      </w:r>
      <w:r w:rsidRPr="006579B2">
        <w:rPr>
          <w:sz w:val="16"/>
          <w:szCs w:val="20"/>
        </w:rPr>
        <w:t xml:space="preserve">  </w:t>
      </w:r>
      <w:r w:rsidRPr="002C718B">
        <w:rPr>
          <w:sz w:val="20"/>
          <w:szCs w:val="20"/>
        </w:rPr>
        <w:t>_______________________</w:t>
      </w:r>
      <w:proofErr w:type="gramStart"/>
      <w:r w:rsidRPr="002C718B">
        <w:rPr>
          <w:sz w:val="20"/>
          <w:szCs w:val="20"/>
        </w:rPr>
        <w:t>_</w:t>
      </w:r>
      <w:proofErr w:type="gramEnd"/>
      <w:r w:rsidR="006579B2">
        <w:rPr>
          <w:sz w:val="20"/>
          <w:szCs w:val="20"/>
        </w:rPr>
        <w:br/>
      </w:r>
      <w:r w:rsidRPr="002C718B">
        <w:rPr>
          <w:sz w:val="20"/>
          <w:szCs w:val="20"/>
        </w:rPr>
        <w:t xml:space="preserve">(Must be accompanied with the registration order otherwise the </w:t>
      </w:r>
      <w:r w:rsidR="006579B2">
        <w:rPr>
          <w:sz w:val="20"/>
          <w:szCs w:val="20"/>
        </w:rPr>
        <w:br/>
      </w:r>
      <w:r w:rsidRPr="002C718B">
        <w:rPr>
          <w:sz w:val="20"/>
          <w:szCs w:val="20"/>
        </w:rPr>
        <w:t xml:space="preserve">registration will not be processed until </w:t>
      </w:r>
      <w:r w:rsidR="005A7992" w:rsidRPr="002C718B">
        <w:rPr>
          <w:sz w:val="20"/>
          <w:szCs w:val="20"/>
        </w:rPr>
        <w:t xml:space="preserve">the PO </w:t>
      </w:r>
      <w:r w:rsidRPr="002C718B">
        <w:rPr>
          <w:sz w:val="20"/>
          <w:szCs w:val="20"/>
        </w:rPr>
        <w:t>is received at NCTE HQ)</w:t>
      </w:r>
    </w:p>
    <w:p w:rsidR="004901EC" w:rsidRPr="002C718B" w:rsidRDefault="000B382F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br/>
      </w:r>
      <w:r w:rsidR="004901EC" w:rsidRPr="002C718B">
        <w:rPr>
          <w:sz w:val="20"/>
          <w:szCs w:val="20"/>
        </w:rPr>
        <w:sym w:font="Webdings" w:char="F063"/>
      </w:r>
      <w:r w:rsidR="004901EC" w:rsidRPr="002C718B">
        <w:rPr>
          <w:sz w:val="20"/>
          <w:szCs w:val="20"/>
        </w:rPr>
        <w:t xml:space="preserve"> MasterCard     </w:t>
      </w:r>
      <w:r w:rsidR="004901EC" w:rsidRPr="002C718B">
        <w:rPr>
          <w:sz w:val="20"/>
          <w:szCs w:val="20"/>
        </w:rPr>
        <w:sym w:font="Webdings" w:char="F063"/>
      </w:r>
      <w:r w:rsidR="004901EC" w:rsidRPr="002C718B">
        <w:rPr>
          <w:sz w:val="20"/>
          <w:szCs w:val="20"/>
        </w:rPr>
        <w:t xml:space="preserve"> VISA     </w:t>
      </w:r>
      <w:r w:rsidR="004901EC" w:rsidRPr="002C718B">
        <w:rPr>
          <w:sz w:val="20"/>
          <w:szCs w:val="20"/>
        </w:rPr>
        <w:sym w:font="Webdings" w:char="F063"/>
      </w:r>
      <w:r w:rsidR="004901EC" w:rsidRPr="002C718B">
        <w:rPr>
          <w:sz w:val="20"/>
          <w:szCs w:val="20"/>
        </w:rPr>
        <w:t xml:space="preserve"> Discover</w:t>
      </w:r>
    </w:p>
    <w:p w:rsidR="000B382F" w:rsidRDefault="004901EC" w:rsidP="006805EC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rPr>
          <w:sz w:val="20"/>
          <w:szCs w:val="20"/>
        </w:rPr>
      </w:pPr>
      <w:r w:rsidRPr="002C718B">
        <w:rPr>
          <w:sz w:val="20"/>
          <w:szCs w:val="20"/>
        </w:rPr>
        <w:t>Acct. Number:  _________</w:t>
      </w:r>
      <w:r w:rsidR="002C718B">
        <w:rPr>
          <w:sz w:val="20"/>
          <w:szCs w:val="20"/>
        </w:rPr>
        <w:t>/</w:t>
      </w:r>
      <w:r w:rsidRPr="002C718B">
        <w:rPr>
          <w:sz w:val="20"/>
          <w:szCs w:val="20"/>
        </w:rPr>
        <w:t>_________</w:t>
      </w:r>
      <w:r w:rsidR="002C718B">
        <w:rPr>
          <w:sz w:val="20"/>
          <w:szCs w:val="20"/>
        </w:rPr>
        <w:t>/</w:t>
      </w:r>
      <w:r w:rsidRPr="002C718B">
        <w:rPr>
          <w:sz w:val="20"/>
          <w:szCs w:val="20"/>
        </w:rPr>
        <w:t>_________</w:t>
      </w:r>
      <w:r w:rsidR="002C718B">
        <w:rPr>
          <w:sz w:val="20"/>
          <w:szCs w:val="20"/>
        </w:rPr>
        <w:t>/</w:t>
      </w:r>
      <w:r w:rsidRPr="002C718B">
        <w:rPr>
          <w:sz w:val="20"/>
          <w:szCs w:val="20"/>
        </w:rPr>
        <w:t>________</w:t>
      </w:r>
      <w:proofErr w:type="gramStart"/>
      <w:r w:rsidRPr="002C718B">
        <w:rPr>
          <w:sz w:val="20"/>
          <w:szCs w:val="20"/>
        </w:rPr>
        <w:t>_</w:t>
      </w:r>
      <w:r w:rsidR="002C718B">
        <w:rPr>
          <w:sz w:val="20"/>
          <w:szCs w:val="20"/>
        </w:rPr>
        <w:t xml:space="preserve">  </w:t>
      </w:r>
      <w:proofErr w:type="gramEnd"/>
      <w:r w:rsidR="006579B2">
        <w:rPr>
          <w:sz w:val="20"/>
          <w:szCs w:val="20"/>
        </w:rPr>
        <w:br/>
      </w:r>
      <w:r w:rsidRPr="002C718B">
        <w:rPr>
          <w:sz w:val="20"/>
          <w:szCs w:val="20"/>
        </w:rPr>
        <w:t xml:space="preserve">Expiration Date:  </w:t>
      </w:r>
      <w:r w:rsidR="002C718B">
        <w:rPr>
          <w:sz w:val="20"/>
          <w:szCs w:val="20"/>
        </w:rPr>
        <w:t>_________/_________</w:t>
      </w:r>
      <w:r w:rsidR="007E567E">
        <w:rPr>
          <w:sz w:val="20"/>
          <w:szCs w:val="20"/>
        </w:rPr>
        <w:t xml:space="preserve">        </w:t>
      </w:r>
      <w:r w:rsidRPr="002C718B">
        <w:rPr>
          <w:sz w:val="20"/>
          <w:szCs w:val="20"/>
        </w:rPr>
        <w:t>X_________________________________________</w:t>
      </w:r>
      <w:r w:rsidR="007E567E">
        <w:rPr>
          <w:sz w:val="20"/>
          <w:szCs w:val="20"/>
        </w:rPr>
        <w:t xml:space="preserve">_______________                                                                               </w:t>
      </w:r>
      <w:r w:rsidR="006805EC" w:rsidRPr="002C718B">
        <w:rPr>
          <w:sz w:val="20"/>
          <w:szCs w:val="20"/>
        </w:rPr>
        <w:t xml:space="preserve">Your signature, authorizing charge.  </w:t>
      </w:r>
      <w:r w:rsidR="006805EC">
        <w:rPr>
          <w:sz w:val="20"/>
          <w:szCs w:val="20"/>
        </w:rPr>
        <w:br/>
      </w:r>
      <w:r w:rsidR="000B382F">
        <w:rPr>
          <w:noProof/>
          <w:sz w:val="20"/>
          <w:szCs w:val="20"/>
        </w:rPr>
        <w:drawing>
          <wp:inline distT="0" distB="0" distL="0" distR="0">
            <wp:extent cx="2990088" cy="323088"/>
            <wp:effectExtent l="19050" t="0" r="762" b="0"/>
            <wp:docPr id="2" name="Picture 1" descr="small_1Line_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1Line_bw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82F">
        <w:rPr>
          <w:sz w:val="20"/>
          <w:szCs w:val="20"/>
        </w:rPr>
        <w:t xml:space="preserve"> </w:t>
      </w:r>
      <w:r w:rsidR="000B382F">
        <w:rPr>
          <w:sz w:val="20"/>
          <w:szCs w:val="20"/>
        </w:rPr>
        <w:tab/>
      </w:r>
      <w:r w:rsidR="000B382F" w:rsidRPr="006805EC">
        <w:rPr>
          <w:b/>
          <w:sz w:val="20"/>
          <w:szCs w:val="20"/>
        </w:rPr>
        <w:t>1111 W. Kenyon Road, Urbana, IL 61801</w:t>
      </w:r>
      <w:r w:rsidR="006805EC" w:rsidRPr="006805EC">
        <w:rPr>
          <w:b/>
          <w:sz w:val="20"/>
          <w:szCs w:val="20"/>
        </w:rPr>
        <w:t xml:space="preserve">         </w:t>
      </w:r>
      <w:r w:rsidR="000B382F" w:rsidRPr="006805EC">
        <w:rPr>
          <w:b/>
          <w:sz w:val="20"/>
          <w:szCs w:val="20"/>
        </w:rPr>
        <w:t>www.ncte.org</w:t>
      </w:r>
    </w:p>
    <w:sectPr w:rsidR="000B382F" w:rsidSect="009D5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D5" w:rsidRDefault="00B77FD5" w:rsidP="007D730B">
      <w:pPr>
        <w:spacing w:after="0"/>
      </w:pPr>
      <w:r>
        <w:separator/>
      </w:r>
    </w:p>
  </w:endnote>
  <w:endnote w:type="continuationSeparator" w:id="0">
    <w:p w:rsidR="00B77FD5" w:rsidRDefault="00B77FD5" w:rsidP="007D73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50" w:rsidRDefault="002218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50" w:rsidRDefault="002218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50" w:rsidRDefault="00221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D5" w:rsidRDefault="00B77FD5" w:rsidP="007D730B">
      <w:pPr>
        <w:spacing w:after="0"/>
      </w:pPr>
      <w:r>
        <w:separator/>
      </w:r>
    </w:p>
  </w:footnote>
  <w:footnote w:type="continuationSeparator" w:id="0">
    <w:p w:rsidR="00B77FD5" w:rsidRDefault="00B77FD5" w:rsidP="007D73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50" w:rsidRDefault="002218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D5" w:rsidRPr="005662CF" w:rsidRDefault="00B77FD5" w:rsidP="002557FC">
    <w:pPr>
      <w:pStyle w:val="Pa8"/>
      <w:ind w:left="1440" w:firstLine="720"/>
      <w:jc w:val="center"/>
      <w:rPr>
        <w:rStyle w:val="A5"/>
        <w:rFonts w:asciiTheme="minorHAnsi" w:hAnsiTheme="minorHAnsi" w:cstheme="minorHAnsi"/>
        <w:sz w:val="32"/>
        <w:szCs w:val="32"/>
      </w:rPr>
    </w:pPr>
    <w:r>
      <w:rPr>
        <w:rFonts w:cs="Adobe Garamond Pro Bold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0</wp:posOffset>
          </wp:positionV>
          <wp:extent cx="1133475" cy="638175"/>
          <wp:effectExtent l="19050" t="0" r="9525" b="0"/>
          <wp:wrapTight wrapText="bothSides">
            <wp:wrapPolygon edited="0">
              <wp:start x="-363" y="0"/>
              <wp:lineTo x="-363" y="21278"/>
              <wp:lineTo x="21782" y="21278"/>
              <wp:lineTo x="21782" y="0"/>
              <wp:lineTo x="-363" y="0"/>
            </wp:wrapPolygon>
          </wp:wrapTight>
          <wp:docPr id="1" name="Picture 0" descr="NCTEAnnConv2012_BW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TEAnnConv2012_BW_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62CF">
      <w:rPr>
        <w:rStyle w:val="A5"/>
        <w:rFonts w:asciiTheme="minorHAnsi" w:hAnsiTheme="minorHAnsi" w:cstheme="minorHAnsi"/>
        <w:sz w:val="32"/>
        <w:szCs w:val="32"/>
      </w:rPr>
      <w:t>National Council of Teachers of English Annual Convention</w:t>
    </w:r>
  </w:p>
  <w:p w:rsidR="00B77FD5" w:rsidRPr="002557FC" w:rsidRDefault="00B77FD5" w:rsidP="005662CF">
    <w:pPr>
      <w:pStyle w:val="Default"/>
      <w:jc w:val="center"/>
      <w:rPr>
        <w:rFonts w:asciiTheme="minorHAnsi" w:hAnsiTheme="minorHAnsi" w:cstheme="minorHAnsi"/>
        <w:b/>
        <w:szCs w:val="32"/>
      </w:rPr>
    </w:pPr>
    <w:r w:rsidRPr="002557FC">
      <w:rPr>
        <w:rFonts w:asciiTheme="minorHAnsi" w:hAnsiTheme="minorHAnsi" w:cstheme="minorHAnsi"/>
        <w:b/>
        <w:noProof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417.75pt;margin-top:3.8pt;width:134.9pt;height:30.65pt;z-index:-251656192;mso-width-relative:margin;mso-height-relative:margin" strokecolor="black [3213]" strokeweight="2pt">
          <v:textbox>
            <w:txbxContent>
              <w:p w:rsidR="00B77FD5" w:rsidRPr="005662CF" w:rsidRDefault="00B77FD5" w:rsidP="005662CF">
                <w:pPr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TWO for ONE offer!</w:t>
                </w:r>
              </w:p>
            </w:txbxContent>
          </v:textbox>
        </v:shape>
      </w:pict>
    </w:r>
    <w:r>
      <w:rPr>
        <w:rFonts w:asciiTheme="minorHAnsi" w:hAnsiTheme="minorHAnsi" w:cstheme="minorHAnsi"/>
        <w:b/>
        <w:szCs w:val="32"/>
      </w:rPr>
      <w:t>MGM Grand Hotel Convention Center</w:t>
    </w:r>
  </w:p>
  <w:p w:rsidR="00B77FD5" w:rsidRDefault="00B77FD5" w:rsidP="005662CF">
    <w:pPr>
      <w:pStyle w:val="Default"/>
      <w:jc w:val="center"/>
      <w:rPr>
        <w:rFonts w:asciiTheme="minorHAnsi" w:hAnsiTheme="minorHAnsi" w:cstheme="minorHAnsi"/>
        <w:b/>
        <w:sz w:val="32"/>
        <w:szCs w:val="32"/>
      </w:rPr>
    </w:pPr>
  </w:p>
  <w:p w:rsidR="00B77FD5" w:rsidRPr="005662CF" w:rsidRDefault="00B77FD5" w:rsidP="005662CF">
    <w:pPr>
      <w:pStyle w:val="Default"/>
      <w:jc w:val="center"/>
      <w:rPr>
        <w:rFonts w:asciiTheme="minorHAnsi" w:hAnsiTheme="minorHAnsi" w:cstheme="minorHAnsi"/>
        <w:bCs/>
        <w:sz w:val="30"/>
        <w:szCs w:val="32"/>
      </w:rPr>
    </w:pPr>
    <w:r>
      <w:rPr>
        <w:rFonts w:asciiTheme="minorHAnsi" w:hAnsiTheme="minorHAnsi" w:cstheme="minorHAnsi"/>
        <w:b/>
        <w:sz w:val="32"/>
        <w:szCs w:val="32"/>
      </w:rPr>
      <w:t>Exclusive Offer for Clark County Educators</w:t>
    </w:r>
    <w:r>
      <w:rPr>
        <w:rFonts w:asciiTheme="minorHAnsi" w:hAnsiTheme="minorHAnsi" w:cstheme="minorHAnsi"/>
        <w:b/>
        <w:sz w:val="32"/>
        <w:szCs w:val="32"/>
      </w:rPr>
      <w:br/>
      <w:t>November 17-18 (Sat/Sun), $150 Reduced Registration Rate</w:t>
    </w:r>
    <w:r>
      <w:rPr>
        <w:rFonts w:asciiTheme="minorHAnsi" w:hAnsiTheme="minorHAnsi" w:cstheme="minorHAnsi"/>
        <w:b/>
        <w:sz w:val="32"/>
        <w:szCs w:val="32"/>
      </w:rPr>
      <w:br/>
    </w:r>
    <w:r>
      <w:rPr>
        <w:rFonts w:asciiTheme="minorHAnsi" w:hAnsiTheme="minorHAnsi" w:cstheme="minorHAnsi"/>
        <w:b/>
        <w:szCs w:val="32"/>
      </w:rPr>
      <w:br/>
      <w:t xml:space="preserve">Join </w:t>
    </w:r>
    <w:r w:rsidRPr="00B64C32">
      <w:rPr>
        <w:rFonts w:asciiTheme="minorHAnsi" w:hAnsiTheme="minorHAnsi" w:cstheme="minorHAnsi"/>
        <w:b/>
        <w:szCs w:val="32"/>
      </w:rPr>
      <w:t>thousands of PreK–16 literacy educators from around the nation at the MGM</w:t>
    </w:r>
    <w:r>
      <w:rPr>
        <w:rFonts w:asciiTheme="minorHAnsi" w:hAnsiTheme="minorHAnsi" w:cstheme="minorHAnsi"/>
        <w:b/>
        <w:szCs w:val="32"/>
      </w:rPr>
      <w:t xml:space="preserve"> Grand Hotel Convention Center for two</w:t>
    </w:r>
    <w:r w:rsidR="00221850">
      <w:rPr>
        <w:rFonts w:asciiTheme="minorHAnsi" w:hAnsiTheme="minorHAnsi" w:cstheme="minorHAnsi"/>
        <w:b/>
        <w:szCs w:val="32"/>
      </w:rPr>
      <w:t xml:space="preserve"> days of learning (</w:t>
    </w:r>
    <w:r>
      <w:rPr>
        <w:rFonts w:asciiTheme="minorHAnsi" w:hAnsiTheme="minorHAnsi" w:cstheme="minorHAnsi"/>
        <w:b/>
        <w:szCs w:val="32"/>
      </w:rPr>
      <w:t>320 sessions to choose from</w:t>
    </w:r>
    <w:r w:rsidR="00221850">
      <w:rPr>
        <w:rFonts w:asciiTheme="minorHAnsi" w:hAnsiTheme="minorHAnsi" w:cstheme="minorHAnsi"/>
        <w:b/>
        <w:szCs w:val="32"/>
      </w:rPr>
      <w:t>)</w:t>
    </w:r>
    <w:r w:rsidR="004424AC">
      <w:rPr>
        <w:rFonts w:asciiTheme="minorHAnsi" w:hAnsiTheme="minorHAnsi" w:cstheme="minorHAnsi"/>
        <w:b/>
        <w:szCs w:val="32"/>
      </w:rPr>
      <w:t xml:space="preserve">, </w:t>
    </w:r>
    <w:r>
      <w:rPr>
        <w:rFonts w:asciiTheme="minorHAnsi" w:hAnsiTheme="minorHAnsi" w:cstheme="minorHAnsi"/>
        <w:b/>
        <w:szCs w:val="32"/>
      </w:rPr>
      <w:t xml:space="preserve">networking, sharing, and getting great books and more in the exhibit hall! </w:t>
    </w:r>
  </w:p>
  <w:p w:rsidR="00B77FD5" w:rsidRPr="002C718B" w:rsidRDefault="00B77FD5" w:rsidP="004901EC">
    <w:pPr>
      <w:pStyle w:val="Pa8"/>
      <w:tabs>
        <w:tab w:val="left" w:pos="4380"/>
      </w:tabs>
      <w:rPr>
        <w:rStyle w:val="A5"/>
        <w:b w:val="0"/>
        <w:sz w:val="32"/>
      </w:rPr>
    </w:pPr>
    <w:r w:rsidRPr="002C718B">
      <w:rPr>
        <w:rStyle w:val="A5"/>
        <w:b w:val="0"/>
        <w:sz w:val="32"/>
      </w:rPr>
      <w:tab/>
    </w:r>
  </w:p>
  <w:p w:rsidR="00B77FD5" w:rsidRDefault="00B77FD5" w:rsidP="005121F1">
    <w:pPr>
      <w:pStyle w:val="NoSpacing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sz w:val="32"/>
        <w:szCs w:val="20"/>
      </w:rPr>
    </w:pPr>
    <w:r>
      <w:rPr>
        <w:sz w:val="32"/>
        <w:szCs w:val="20"/>
      </w:rPr>
      <w:t>Clark County Educator Registration Form: Saturday Nov. 17–Sunday Nov. 18</w:t>
    </w:r>
    <w:r w:rsidRPr="002C718B">
      <w:rPr>
        <w:sz w:val="32"/>
        <w:szCs w:val="20"/>
      </w:rPr>
      <w:t xml:space="preserve"> </w:t>
    </w:r>
    <w:r>
      <w:rPr>
        <w:sz w:val="32"/>
        <w:szCs w:val="20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50" w:rsidRDefault="002218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 style="mso-width-relative:margin;mso-height-relative:margin" fillcolor="white" strokecolor="none [3213]">
      <v:fill color="white"/>
      <v:stroke color="none [3213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02316"/>
    <w:rsid w:val="00025A59"/>
    <w:rsid w:val="00073738"/>
    <w:rsid w:val="000B382F"/>
    <w:rsid w:val="000C3CA1"/>
    <w:rsid w:val="000D5437"/>
    <w:rsid w:val="001306A6"/>
    <w:rsid w:val="00194284"/>
    <w:rsid w:val="001C1BF8"/>
    <w:rsid w:val="001E501A"/>
    <w:rsid w:val="001E5941"/>
    <w:rsid w:val="00221850"/>
    <w:rsid w:val="002557FC"/>
    <w:rsid w:val="002C718B"/>
    <w:rsid w:val="002D39AF"/>
    <w:rsid w:val="002E485B"/>
    <w:rsid w:val="003007FA"/>
    <w:rsid w:val="00333B1C"/>
    <w:rsid w:val="003544D1"/>
    <w:rsid w:val="00392491"/>
    <w:rsid w:val="00407661"/>
    <w:rsid w:val="004424AC"/>
    <w:rsid w:val="00446B65"/>
    <w:rsid w:val="004901EC"/>
    <w:rsid w:val="00503EEA"/>
    <w:rsid w:val="005121F1"/>
    <w:rsid w:val="00522A0E"/>
    <w:rsid w:val="0053320F"/>
    <w:rsid w:val="005662CF"/>
    <w:rsid w:val="00570DFD"/>
    <w:rsid w:val="00595EC3"/>
    <w:rsid w:val="005A7992"/>
    <w:rsid w:val="005B4B15"/>
    <w:rsid w:val="005C262C"/>
    <w:rsid w:val="005D54CC"/>
    <w:rsid w:val="00613892"/>
    <w:rsid w:val="0062017E"/>
    <w:rsid w:val="0065109A"/>
    <w:rsid w:val="006579B2"/>
    <w:rsid w:val="006805EC"/>
    <w:rsid w:val="00703FEC"/>
    <w:rsid w:val="0079001A"/>
    <w:rsid w:val="007A0F87"/>
    <w:rsid w:val="007B295C"/>
    <w:rsid w:val="007D12BB"/>
    <w:rsid w:val="007D730B"/>
    <w:rsid w:val="007E567E"/>
    <w:rsid w:val="00820AFA"/>
    <w:rsid w:val="008D36EB"/>
    <w:rsid w:val="00902316"/>
    <w:rsid w:val="009410EA"/>
    <w:rsid w:val="00947A5C"/>
    <w:rsid w:val="00996AAF"/>
    <w:rsid w:val="009D192A"/>
    <w:rsid w:val="009D5315"/>
    <w:rsid w:val="009E5D3C"/>
    <w:rsid w:val="00A01CB5"/>
    <w:rsid w:val="00A31F87"/>
    <w:rsid w:val="00A5309C"/>
    <w:rsid w:val="00AA036F"/>
    <w:rsid w:val="00AF159A"/>
    <w:rsid w:val="00B37CBE"/>
    <w:rsid w:val="00B64C32"/>
    <w:rsid w:val="00B77FD5"/>
    <w:rsid w:val="00BD57FC"/>
    <w:rsid w:val="00C52D8A"/>
    <w:rsid w:val="00C709C8"/>
    <w:rsid w:val="00CC3933"/>
    <w:rsid w:val="00CD68E2"/>
    <w:rsid w:val="00D06964"/>
    <w:rsid w:val="00D53CA1"/>
    <w:rsid w:val="00D65F22"/>
    <w:rsid w:val="00DC486D"/>
    <w:rsid w:val="00DD12BD"/>
    <w:rsid w:val="00E818C4"/>
    <w:rsid w:val="00ED10BE"/>
    <w:rsid w:val="00F045BA"/>
    <w:rsid w:val="00F55951"/>
    <w:rsid w:val="00F9208E"/>
    <w:rsid w:val="00FC0E61"/>
    <w:rsid w:val="00FC6A2D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white" strokecolor="none [3213]">
      <v:fill color="white"/>
      <v:stroke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30B"/>
  </w:style>
  <w:style w:type="paragraph" w:styleId="Footer">
    <w:name w:val="footer"/>
    <w:basedOn w:val="Normal"/>
    <w:link w:val="FooterChar"/>
    <w:uiPriority w:val="99"/>
    <w:unhideWhenUsed/>
    <w:rsid w:val="007D73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30B"/>
  </w:style>
  <w:style w:type="paragraph" w:styleId="BalloonText">
    <w:name w:val="Balloon Text"/>
    <w:basedOn w:val="Normal"/>
    <w:link w:val="BalloonTextChar"/>
    <w:uiPriority w:val="99"/>
    <w:semiHidden/>
    <w:unhideWhenUsed/>
    <w:rsid w:val="007D73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D8A"/>
    <w:pPr>
      <w:spacing w:after="0"/>
    </w:pPr>
  </w:style>
  <w:style w:type="paragraph" w:customStyle="1" w:styleId="Default">
    <w:name w:val="Default"/>
    <w:rsid w:val="00902316"/>
    <w:pPr>
      <w:autoSpaceDE w:val="0"/>
      <w:autoSpaceDN w:val="0"/>
      <w:adjustRightInd w:val="0"/>
      <w:spacing w:after="0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0231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2316"/>
    <w:rPr>
      <w:rFonts w:cs="Adobe Garamond Pro 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0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nct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lenberger\Application%20Data\Microsoft\Templates\TP0300033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FB3E-CD96-490B-B7FD-DEDA2B760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F5409-DD16-4D06-9311-FCAD1187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TP030003378</Template>
  <TotalTime>915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 B Ellenberger</dc:creator>
  <cp:lastModifiedBy>jbrown</cp:lastModifiedBy>
  <cp:revision>19</cp:revision>
  <cp:lastPrinted>2012-10-30T17:18:00Z</cp:lastPrinted>
  <dcterms:created xsi:type="dcterms:W3CDTF">2012-10-29T18:52:00Z</dcterms:created>
  <dcterms:modified xsi:type="dcterms:W3CDTF">2012-10-30T18:40:00Z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TC300033789990</vt:lpwstr>
  </property>
</Properties>
</file>