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C" w:rsidRDefault="00C16CC3">
      <w:pPr>
        <w:pStyle w:val="BodyText"/>
        <w:rPr>
          <w:b/>
          <w:sz w:val="60"/>
        </w:rPr>
      </w:pPr>
      <w:bookmarkStart w:id="0" w:name="_GoBack"/>
      <w:bookmarkEnd w:id="0"/>
      <w:r>
        <w:rPr>
          <w:b/>
          <w:sz w:val="60"/>
        </w:rPr>
        <w:t>WOULD YOU LIKE INSERVICE CREDIT FOR THE NCTE CONVENTION?</w:t>
      </w:r>
    </w:p>
    <w:p w:rsidR="0070310C" w:rsidRDefault="0070310C">
      <w:pPr>
        <w:pStyle w:val="BodyText"/>
      </w:pPr>
    </w:p>
    <w:p w:rsidR="004F4B3F" w:rsidRDefault="004F4B3F">
      <w:pPr>
        <w:pStyle w:val="BodyText"/>
      </w:pPr>
    </w:p>
    <w:p w:rsidR="004F4B3F" w:rsidRDefault="00C16CC3" w:rsidP="00CC0BF8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5191125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ual12-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10C" w:rsidRDefault="0070310C">
      <w:pPr>
        <w:jc w:val="center"/>
        <w:rPr>
          <w:i/>
          <w:sz w:val="36"/>
        </w:rPr>
      </w:pPr>
    </w:p>
    <w:p w:rsidR="0070310C" w:rsidRDefault="00CC0BF8" w:rsidP="00CC0BF8">
      <w:pPr>
        <w:tabs>
          <w:tab w:val="center" w:pos="4320"/>
          <w:tab w:val="right" w:pos="8640"/>
        </w:tabs>
        <w:rPr>
          <w:sz w:val="48"/>
          <w:szCs w:val="48"/>
        </w:rPr>
      </w:pPr>
      <w:r>
        <w:rPr>
          <w:sz w:val="48"/>
          <w:szCs w:val="48"/>
        </w:rPr>
        <w:tab/>
      </w:r>
      <w:sdt>
        <w:sdtPr>
          <w:rPr>
            <w:sz w:val="48"/>
            <w:szCs w:val="48"/>
          </w:rPr>
          <w:id w:val="160183071"/>
          <w:placeholder>
            <w:docPart w:val="11DBF93CF4B3449992BB62AD0B04BF83"/>
          </w:placeholder>
          <w:comboBox>
            <w:listItem w:value="Choose an item."/>
          </w:comboBox>
        </w:sdtPr>
        <w:sdtContent>
          <w:r w:rsidR="00C16CC3" w:rsidRPr="00C16CC3">
            <w:rPr>
              <w:sz w:val="48"/>
              <w:szCs w:val="48"/>
            </w:rPr>
            <w:t>You must be a NEVADA teacher!</w:t>
          </w:r>
        </w:sdtContent>
      </w:sdt>
      <w:r>
        <w:rPr>
          <w:sz w:val="48"/>
          <w:szCs w:val="48"/>
        </w:rPr>
        <w:tab/>
      </w:r>
    </w:p>
    <w:p w:rsidR="00CC0BF8" w:rsidRPr="00C16CC3" w:rsidRDefault="00CC0BF8" w:rsidP="00CC0BF8">
      <w:pPr>
        <w:tabs>
          <w:tab w:val="center" w:pos="4320"/>
          <w:tab w:val="right" w:pos="8640"/>
        </w:tabs>
        <w:rPr>
          <w:sz w:val="48"/>
          <w:szCs w:val="48"/>
        </w:rPr>
      </w:pPr>
    </w:p>
    <w:sdt>
      <w:sdtPr>
        <w:rPr>
          <w:sz w:val="48"/>
          <w:szCs w:val="48"/>
        </w:rPr>
        <w:id w:val="160183070"/>
        <w:placeholder>
          <w:docPart w:val="11DBF93CF4B3449992BB62AD0B04BF83"/>
        </w:placeholder>
        <w:comboBox>
          <w:listItem w:value="Choose an item."/>
        </w:comboBox>
      </w:sdtPr>
      <w:sdtContent>
        <w:p w:rsidR="0070310C" w:rsidRPr="00C16CC3" w:rsidRDefault="00C16CC3">
          <w:pPr>
            <w:jc w:val="center"/>
            <w:rPr>
              <w:sz w:val="48"/>
              <w:szCs w:val="48"/>
            </w:rPr>
          </w:pPr>
          <w:r w:rsidRPr="00C16CC3">
            <w:rPr>
              <w:sz w:val="48"/>
              <w:szCs w:val="48"/>
            </w:rPr>
            <w:t>You must attend 15 hours OUTSIDE of contract time (Thursday evening, Friday afternoon, Saturday, and Sunday)!</w:t>
          </w:r>
        </w:p>
      </w:sdtContent>
    </w:sdt>
    <w:p w:rsidR="00CC0BF8" w:rsidRDefault="00CC0BF8" w:rsidP="00C16CC3">
      <w:pPr>
        <w:jc w:val="center"/>
        <w:rPr>
          <w:sz w:val="48"/>
          <w:szCs w:val="48"/>
        </w:rPr>
      </w:pPr>
    </w:p>
    <w:sdt>
      <w:sdtPr>
        <w:rPr>
          <w:sz w:val="46"/>
          <w:szCs w:val="46"/>
        </w:rPr>
        <w:id w:val="-1936578729"/>
        <w:placeholder>
          <w:docPart w:val="B1F1BDCC86EC40A0AFD5FFED2F7EA42E"/>
        </w:placeholder>
        <w:comboBox>
          <w:listItem w:value="Choose an item."/>
        </w:comboBox>
      </w:sdtPr>
      <w:sdtContent>
        <w:p w:rsidR="00C16CC3" w:rsidRPr="003E7E00" w:rsidRDefault="00C16CC3" w:rsidP="00C16CC3">
          <w:pPr>
            <w:jc w:val="center"/>
            <w:rPr>
              <w:sz w:val="46"/>
              <w:szCs w:val="46"/>
            </w:rPr>
          </w:pPr>
          <w:r w:rsidRPr="003E7E00">
            <w:rPr>
              <w:sz w:val="46"/>
              <w:szCs w:val="46"/>
            </w:rPr>
            <w:t xml:space="preserve">You must submit a </w:t>
          </w:r>
          <w:r w:rsidR="003E7E00" w:rsidRPr="003E7E00">
            <w:rPr>
              <w:sz w:val="46"/>
              <w:szCs w:val="46"/>
            </w:rPr>
            <w:t xml:space="preserve">ONE PAGE </w:t>
          </w:r>
          <w:r w:rsidRPr="003E7E00">
            <w:rPr>
              <w:sz w:val="46"/>
              <w:szCs w:val="46"/>
            </w:rPr>
            <w:t>reflective summary</w:t>
          </w:r>
          <w:r w:rsidR="003E7E00" w:rsidRPr="003E7E00">
            <w:rPr>
              <w:sz w:val="46"/>
              <w:szCs w:val="46"/>
            </w:rPr>
            <w:t xml:space="preserve"> detailing your conference learning!</w:t>
          </w:r>
        </w:p>
      </w:sdtContent>
    </w:sdt>
    <w:p w:rsidR="0070310C" w:rsidRDefault="0070310C">
      <w:pPr>
        <w:rPr>
          <w:sz w:val="32"/>
        </w:rPr>
      </w:pPr>
    </w:p>
    <w:p w:rsidR="0070310C" w:rsidRDefault="0070310C">
      <w:pPr>
        <w:pStyle w:val="Heading1"/>
      </w:pPr>
    </w:p>
    <w:p w:rsidR="0070310C" w:rsidRDefault="00C16CC3" w:rsidP="004F4B3F">
      <w:pPr>
        <w:jc w:val="center"/>
        <w:rPr>
          <w:sz w:val="36"/>
          <w:szCs w:val="36"/>
        </w:rPr>
      </w:pPr>
      <w:r w:rsidRPr="004F4B3F">
        <w:rPr>
          <w:sz w:val="36"/>
          <w:szCs w:val="36"/>
        </w:rPr>
        <w:t>To earn credit:</w:t>
      </w:r>
    </w:p>
    <w:p w:rsidR="004F4B3F" w:rsidRPr="004F4B3F" w:rsidRDefault="004F4B3F" w:rsidP="004F4B3F">
      <w:pPr>
        <w:jc w:val="center"/>
        <w:rPr>
          <w:sz w:val="36"/>
          <w:szCs w:val="36"/>
        </w:rPr>
      </w:pPr>
    </w:p>
    <w:p w:rsidR="00C16CC3" w:rsidRPr="004F4B3F" w:rsidRDefault="00C16CC3">
      <w:pPr>
        <w:jc w:val="center"/>
        <w:rPr>
          <w:sz w:val="36"/>
          <w:szCs w:val="36"/>
        </w:rPr>
      </w:pPr>
      <w:r w:rsidRPr="004F4B3F">
        <w:rPr>
          <w:sz w:val="36"/>
          <w:szCs w:val="36"/>
        </w:rPr>
        <w:t xml:space="preserve">Please submit a record of </w:t>
      </w:r>
      <w:proofErr w:type="gramStart"/>
      <w:r w:rsidRPr="004F4B3F">
        <w:rPr>
          <w:sz w:val="36"/>
          <w:szCs w:val="36"/>
        </w:rPr>
        <w:t>sessions</w:t>
      </w:r>
      <w:proofErr w:type="gramEnd"/>
      <w:r w:rsidRPr="004F4B3F">
        <w:rPr>
          <w:sz w:val="36"/>
          <w:szCs w:val="36"/>
        </w:rPr>
        <w:t xml:space="preserve"> attended AND reflective summary to Kim Cuevas at </w:t>
      </w:r>
      <w:hyperlink r:id="rId6" w:history="1">
        <w:r w:rsidRPr="004F4B3F">
          <w:rPr>
            <w:rStyle w:val="Hyperlink"/>
            <w:sz w:val="36"/>
            <w:szCs w:val="36"/>
          </w:rPr>
          <w:t>kcuevas@washoeschools.net</w:t>
        </w:r>
      </w:hyperlink>
      <w:r w:rsidRPr="004F4B3F">
        <w:rPr>
          <w:sz w:val="36"/>
          <w:szCs w:val="36"/>
        </w:rPr>
        <w:t xml:space="preserve"> by </w:t>
      </w:r>
      <w:r w:rsidRPr="00CC0BF8">
        <w:rPr>
          <w:b/>
          <w:sz w:val="36"/>
          <w:szCs w:val="36"/>
        </w:rPr>
        <w:t>December 1, 2012</w:t>
      </w:r>
      <w:r w:rsidRPr="004F4B3F">
        <w:rPr>
          <w:sz w:val="36"/>
          <w:szCs w:val="36"/>
        </w:rPr>
        <w:t>.  Your certificate will be mailed.</w:t>
      </w:r>
    </w:p>
    <w:sectPr w:rsidR="00C16CC3" w:rsidRPr="004F4B3F" w:rsidSect="004F4B3F">
      <w:pgSz w:w="12240" w:h="15840"/>
      <w:pgMar w:top="1440" w:right="1800" w:bottom="1440" w:left="180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C16CC3"/>
    <w:rsid w:val="00001A6A"/>
    <w:rsid w:val="003E7E00"/>
    <w:rsid w:val="004F4B3F"/>
    <w:rsid w:val="0070310C"/>
    <w:rsid w:val="009B20E9"/>
    <w:rsid w:val="00AB504B"/>
    <w:rsid w:val="00B538E4"/>
    <w:rsid w:val="00C16CC3"/>
    <w:rsid w:val="00CC0BF8"/>
    <w:rsid w:val="00CD5151"/>
    <w:rsid w:val="00C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F3"/>
    <w:rPr>
      <w:sz w:val="24"/>
      <w:szCs w:val="24"/>
    </w:rPr>
  </w:style>
  <w:style w:type="paragraph" w:styleId="Heading1">
    <w:name w:val="heading 1"/>
    <w:basedOn w:val="Normal"/>
    <w:next w:val="Normal"/>
    <w:qFormat/>
    <w:rsid w:val="00CE4AF3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E4AF3"/>
    <w:pPr>
      <w:jc w:val="center"/>
    </w:pPr>
    <w:rPr>
      <w:sz w:val="56"/>
    </w:rPr>
  </w:style>
  <w:style w:type="paragraph" w:styleId="BodyText2">
    <w:name w:val="Body Text 2"/>
    <w:basedOn w:val="Normal"/>
    <w:semiHidden/>
    <w:rsid w:val="00CE4AF3"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6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  <w:style w:type="paragraph" w:styleId="BodyText2">
    <w:name w:val="Body Text 2"/>
    <w:basedOn w:val="Normal"/>
    <w:semiHidden/>
    <w:rPr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6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cuevas@washoeschools.net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evas\AppData\Roaming\Microsoft\Templates\EdWorld_Event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BF93CF4B3449992BB62AD0B04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CFB4-7B37-4B41-B6C8-AFAB99F489D9}"/>
      </w:docPartPr>
      <w:docPartBody>
        <w:p w:rsidR="00BD37FA" w:rsidRDefault="001F0678">
          <w:pPr>
            <w:pStyle w:val="11DBF93CF4B3449992BB62AD0B04BF83"/>
          </w:pPr>
          <w:r w:rsidRPr="00BE1B91">
            <w:rPr>
              <w:rStyle w:val="PlaceholderText"/>
            </w:rPr>
            <w:t>Choose an item.</w:t>
          </w:r>
        </w:p>
      </w:docPartBody>
    </w:docPart>
    <w:docPart>
      <w:docPartPr>
        <w:name w:val="B1F1BDCC86EC40A0AFD5FFED2F7EA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0184-BB52-48B5-B7EA-9B95463379F6}"/>
      </w:docPartPr>
      <w:docPartBody>
        <w:p w:rsidR="00BD37FA" w:rsidRDefault="00BE1D48" w:rsidP="00BE1D48">
          <w:pPr>
            <w:pStyle w:val="B1F1BDCC86EC40A0AFD5FFED2F7EA42E"/>
          </w:pPr>
          <w:r w:rsidRPr="00BE1B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1D48"/>
    <w:rsid w:val="001131D0"/>
    <w:rsid w:val="001F0678"/>
    <w:rsid w:val="00BD37FA"/>
    <w:rsid w:val="00BE1D48"/>
    <w:rsid w:val="00F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D48"/>
    <w:rPr>
      <w:color w:val="808080"/>
    </w:rPr>
  </w:style>
  <w:style w:type="paragraph" w:customStyle="1" w:styleId="11DBF93CF4B3449992BB62AD0B04BF83">
    <w:name w:val="11DBF93CF4B3449992BB62AD0B04BF83"/>
    <w:rsid w:val="001131D0"/>
  </w:style>
  <w:style w:type="paragraph" w:customStyle="1" w:styleId="B1F1BDCC86EC40A0AFD5FFED2F7EA42E">
    <w:name w:val="B1F1BDCC86EC40A0AFD5FFED2F7EA42E"/>
    <w:rsid w:val="00BE1D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6AFC69C-35E0-4C56-8C12-7493936ED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EdWorld_EventFlyer</Template>
  <TotalTime>1</TotalTime>
  <Pages>1</Pages>
  <Words>70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CORDIALLY INVITED TO ATTEND…</vt:lpstr>
    </vt:vector>
  </TitlesOfParts>
  <Company>WCSD</Company>
  <LinksUpToDate>false</LinksUpToDate>
  <CharactersWithSpaces>524</CharactersWithSpaces>
  <SharedDoc>false</SharedDoc>
  <HLinks>
    <vt:vector size="6" baseType="variant">
      <vt:variant>
        <vt:i4>8257614</vt:i4>
      </vt:variant>
      <vt:variant>
        <vt:i4>1062</vt:i4>
      </vt:variant>
      <vt:variant>
        <vt:i4>1025</vt:i4>
      </vt:variant>
      <vt:variant>
        <vt:i4>1</vt:i4>
      </vt:variant>
      <vt:variant>
        <vt:lpwstr>C:\Documents and Settings\pestrada\Desktop\img_b.jpg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CORDIALLY INVITED TO ATTEND…</dc:title>
  <dc:creator>Cuevas, Kim</dc:creator>
  <cp:lastModifiedBy>jbrown</cp:lastModifiedBy>
  <cp:revision>2</cp:revision>
  <cp:lastPrinted>2012-10-31T13:21:00Z</cp:lastPrinted>
  <dcterms:created xsi:type="dcterms:W3CDTF">2012-10-31T13:22:00Z</dcterms:created>
  <dcterms:modified xsi:type="dcterms:W3CDTF">2012-10-31T13:22:00Z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TC018755919991</vt:lpwstr>
  </property>
</Properties>
</file>